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D" w:rsidRDefault="00F16B3D" w:rsidP="00FA5DA3"/>
    <w:p w:rsidR="00F16B3D" w:rsidRDefault="00F16B3D" w:rsidP="006502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16B3D" w:rsidRDefault="00F16B3D" w:rsidP="000F6A79">
      <w:pPr>
        <w:autoSpaceDE w:val="0"/>
        <w:autoSpaceDN w:val="0"/>
        <w:adjustRightInd w:val="0"/>
        <w:ind w:left="360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5" w:history="1">
        <w:r w:rsidRPr="00B04B73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  <w:r w:rsidRPr="00B04B73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 xml:space="preserve">главы муниципального образования о фактах обращения в целях склонения муниципального служащего к совершению коррупционных правонарушений в администрации муниципального образования </w:t>
      </w:r>
    </w:p>
    <w:p w:rsidR="00F16B3D" w:rsidRDefault="00F16B3D" w:rsidP="000F6A79">
      <w:pPr>
        <w:autoSpaceDE w:val="0"/>
        <w:autoSpaceDN w:val="0"/>
        <w:adjustRightInd w:val="0"/>
        <w:ind w:left="360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«Город Коряжма»</w:t>
      </w:r>
    </w:p>
    <w:p w:rsidR="00F16B3D" w:rsidRDefault="00F16B3D" w:rsidP="000F6A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F6A79">
          <w:rPr>
            <w:rFonts w:ascii="Times New Roman" w:hAnsi="Times New Roman" w:cs="Times New Roman"/>
            <w:b/>
            <w:sz w:val="28"/>
            <w:szCs w:val="28"/>
          </w:rPr>
          <w:t>Уведомление</w:t>
        </w:r>
      </w:hyperlink>
      <w:r w:rsidRPr="000F6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B3D" w:rsidRPr="000F6A79" w:rsidRDefault="00F16B3D" w:rsidP="000F6A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79">
        <w:rPr>
          <w:rFonts w:ascii="Times New Roman" w:hAnsi="Times New Roman" w:cs="Times New Roman"/>
          <w:b/>
          <w:sz w:val="28"/>
          <w:szCs w:val="28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F16B3D" w:rsidRDefault="00F16B3D" w:rsidP="000F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16B3D" w:rsidRDefault="00F16B3D" w:rsidP="000F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B3D" w:rsidRDefault="00F16B3D" w:rsidP="000F6A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Коряжма»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6B3D" w:rsidRPr="000F6A79" w:rsidRDefault="00F16B3D" w:rsidP="000F6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6A79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F6A79">
        <w:rPr>
          <w:rFonts w:ascii="Times New Roman" w:hAnsi="Times New Roman" w:cs="Times New Roman"/>
          <w:sz w:val="24"/>
          <w:szCs w:val="24"/>
        </w:rPr>
        <w:t>(Ф.И.О. муниципального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служащего)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(должность, структурное</w:t>
      </w:r>
    </w:p>
    <w:p w:rsidR="00F16B3D" w:rsidRPr="000F6A79" w:rsidRDefault="00F16B3D" w:rsidP="000F6A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подразделение)</w:t>
      </w:r>
    </w:p>
    <w:p w:rsidR="00F16B3D" w:rsidRPr="000F6A79" w:rsidRDefault="00F16B3D" w:rsidP="000F6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B3D" w:rsidRPr="000F6A79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1.  Уведомляю  о  факте  обращения 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79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6A7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16B3D" w:rsidRPr="00244766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7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4766">
        <w:rPr>
          <w:rFonts w:ascii="Times New Roman" w:hAnsi="Times New Roman" w:cs="Times New Roman"/>
          <w:sz w:val="24"/>
          <w:szCs w:val="24"/>
        </w:rPr>
        <w:t xml:space="preserve">  (указывается Ф.И.О., должность, все известные сведения</w:t>
      </w:r>
    </w:p>
    <w:p w:rsidR="00F16B3D" w:rsidRPr="000F6A79" w:rsidRDefault="00F16B3D" w:rsidP="00244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0F6A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6B3D" w:rsidRPr="00244766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766">
        <w:rPr>
          <w:rFonts w:ascii="Times New Roman" w:hAnsi="Times New Roman" w:cs="Times New Roman"/>
          <w:sz w:val="24"/>
          <w:szCs w:val="24"/>
        </w:rPr>
        <w:t xml:space="preserve">       о физическом (юридическом) лице, склоняющем к правонарушению)</w:t>
      </w:r>
    </w:p>
    <w:p w:rsidR="00F16B3D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B3D" w:rsidRPr="000F6A79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_____________________________________________________________</w:t>
      </w:r>
    </w:p>
    <w:p w:rsidR="00F16B3D" w:rsidRPr="00244766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7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4766">
        <w:rPr>
          <w:rFonts w:ascii="Times New Roman" w:hAnsi="Times New Roman" w:cs="Times New Roman"/>
          <w:sz w:val="24"/>
          <w:szCs w:val="24"/>
        </w:rPr>
        <w:t xml:space="preserve"> (указывается сущность предполагаемого правонарушения)</w:t>
      </w:r>
    </w:p>
    <w:p w:rsidR="00F16B3D" w:rsidRPr="000F6A79" w:rsidRDefault="00F16B3D" w:rsidP="00244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B3D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B3D" w:rsidRPr="000F6A79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79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посредством________</w:t>
      </w:r>
    </w:p>
    <w:p w:rsidR="00F16B3D" w:rsidRPr="000F6A79" w:rsidRDefault="00F16B3D" w:rsidP="00244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B3D" w:rsidRPr="00244766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7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4766">
        <w:rPr>
          <w:rFonts w:ascii="Times New Roman" w:hAnsi="Times New Roman" w:cs="Times New Roman"/>
          <w:sz w:val="24"/>
          <w:szCs w:val="24"/>
        </w:rPr>
        <w:t xml:space="preserve">        (способ склонения: подкуп, угроза, обман и т.д.)</w:t>
      </w:r>
    </w:p>
    <w:p w:rsidR="00F16B3D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B3D" w:rsidRPr="000F6A79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 ч. ____ м.,</w:t>
      </w:r>
    </w:p>
    <w:p w:rsidR="00F16B3D" w:rsidRPr="000F6A79" w:rsidRDefault="00F16B3D" w:rsidP="00244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6A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A79">
        <w:rPr>
          <w:rFonts w:ascii="Times New Roman" w:hAnsi="Times New Roman" w:cs="Times New Roman"/>
          <w:sz w:val="28"/>
          <w:szCs w:val="28"/>
        </w:rPr>
        <w:t xml:space="preserve"> ___________ 20___ г. в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6A79">
        <w:rPr>
          <w:rFonts w:ascii="Times New Roman" w:hAnsi="Times New Roman" w:cs="Times New Roman"/>
          <w:sz w:val="28"/>
          <w:szCs w:val="28"/>
        </w:rPr>
        <w:t>______</w:t>
      </w:r>
    </w:p>
    <w:p w:rsidR="00F16B3D" w:rsidRPr="00244766" w:rsidRDefault="00F16B3D" w:rsidP="000F6A7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F6A79">
        <w:rPr>
          <w:rFonts w:ascii="Times New Roman" w:hAnsi="Times New Roman" w:cs="Times New Roman"/>
          <w:sz w:val="28"/>
          <w:szCs w:val="28"/>
        </w:rPr>
        <w:t xml:space="preserve">   </w:t>
      </w:r>
      <w:r w:rsidRPr="00244766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F16B3D" w:rsidRPr="000F6A79" w:rsidRDefault="00F16B3D" w:rsidP="00FB20A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6A79">
        <w:rPr>
          <w:rFonts w:ascii="Times New Roman" w:hAnsi="Times New Roman" w:cs="Times New Roman"/>
          <w:sz w:val="28"/>
          <w:szCs w:val="28"/>
        </w:rPr>
        <w:t>___</w:t>
      </w:r>
    </w:p>
    <w:p w:rsidR="00F16B3D" w:rsidRPr="000F6A79" w:rsidRDefault="00F16B3D" w:rsidP="000F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B3D" w:rsidRPr="00D47EB6" w:rsidRDefault="00F16B3D" w:rsidP="000F6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E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7EB6">
        <w:rPr>
          <w:rFonts w:ascii="Times New Roman" w:hAnsi="Times New Roman" w:cs="Times New Roman"/>
          <w:sz w:val="24"/>
          <w:szCs w:val="24"/>
        </w:rPr>
        <w:t xml:space="preserve">   (обстоятельства склонения: телефонный разговор, личная встреча,</w:t>
      </w:r>
    </w:p>
    <w:p w:rsidR="00F16B3D" w:rsidRPr="000F6A79" w:rsidRDefault="00F16B3D" w:rsidP="000F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B3D" w:rsidRPr="00D47EB6" w:rsidRDefault="00F16B3D" w:rsidP="000F6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A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6A79">
        <w:rPr>
          <w:rFonts w:ascii="Times New Roman" w:hAnsi="Times New Roman" w:cs="Times New Roman"/>
          <w:sz w:val="28"/>
          <w:szCs w:val="28"/>
        </w:rPr>
        <w:t xml:space="preserve">     </w:t>
      </w:r>
      <w:r w:rsidRPr="00D47EB6">
        <w:rPr>
          <w:rFonts w:ascii="Times New Roman" w:hAnsi="Times New Roman" w:cs="Times New Roman"/>
          <w:sz w:val="24"/>
          <w:szCs w:val="24"/>
        </w:rPr>
        <w:t>почтовое отправление и иные обстоятельства)</w:t>
      </w:r>
    </w:p>
    <w:p w:rsidR="00F16B3D" w:rsidRPr="000F6A79" w:rsidRDefault="00F16B3D" w:rsidP="000F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B3D" w:rsidRPr="000F6A79" w:rsidRDefault="00F16B3D" w:rsidP="000F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79">
        <w:rPr>
          <w:rFonts w:ascii="Times New Roman" w:hAnsi="Times New Roman" w:cs="Times New Roman"/>
          <w:sz w:val="28"/>
          <w:szCs w:val="28"/>
        </w:rPr>
        <w:t>___________________________________                  ______________________</w:t>
      </w:r>
    </w:p>
    <w:p w:rsidR="00F16B3D" w:rsidRPr="00D47EB6" w:rsidRDefault="00F16B3D" w:rsidP="000F6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E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EB6">
        <w:rPr>
          <w:rFonts w:ascii="Times New Roman" w:hAnsi="Times New Roman" w:cs="Times New Roman"/>
          <w:sz w:val="24"/>
          <w:szCs w:val="24"/>
        </w:rPr>
        <w:t xml:space="preserve"> (дата заполнения Уведомления)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7EB6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F16B3D" w:rsidRPr="00D47EB6" w:rsidSect="00635812">
      <w:pgSz w:w="11907" w:h="16840"/>
      <w:pgMar w:top="426" w:right="851" w:bottom="568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12E0"/>
    <w:multiLevelType w:val="hybridMultilevel"/>
    <w:tmpl w:val="B20E41DE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87"/>
    <w:rsid w:val="00024712"/>
    <w:rsid w:val="000C0934"/>
    <w:rsid w:val="000D3246"/>
    <w:rsid w:val="000F6A79"/>
    <w:rsid w:val="0013301C"/>
    <w:rsid w:val="00141C03"/>
    <w:rsid w:val="001663DB"/>
    <w:rsid w:val="00211A70"/>
    <w:rsid w:val="00244766"/>
    <w:rsid w:val="002B53AF"/>
    <w:rsid w:val="002C52D6"/>
    <w:rsid w:val="002E7549"/>
    <w:rsid w:val="003031C5"/>
    <w:rsid w:val="003E3FAA"/>
    <w:rsid w:val="00405587"/>
    <w:rsid w:val="004420A3"/>
    <w:rsid w:val="00517A97"/>
    <w:rsid w:val="005731F0"/>
    <w:rsid w:val="00575825"/>
    <w:rsid w:val="005A2748"/>
    <w:rsid w:val="00635812"/>
    <w:rsid w:val="00650207"/>
    <w:rsid w:val="006A70A0"/>
    <w:rsid w:val="006B44D1"/>
    <w:rsid w:val="006D7ECD"/>
    <w:rsid w:val="0071072D"/>
    <w:rsid w:val="007604D6"/>
    <w:rsid w:val="00767D94"/>
    <w:rsid w:val="007727DB"/>
    <w:rsid w:val="00780F26"/>
    <w:rsid w:val="0078452A"/>
    <w:rsid w:val="00787B7F"/>
    <w:rsid w:val="007C6976"/>
    <w:rsid w:val="007E7399"/>
    <w:rsid w:val="00873417"/>
    <w:rsid w:val="00876E7A"/>
    <w:rsid w:val="008A558D"/>
    <w:rsid w:val="008E1648"/>
    <w:rsid w:val="008E5DF9"/>
    <w:rsid w:val="009059C0"/>
    <w:rsid w:val="009A7B6C"/>
    <w:rsid w:val="00A82873"/>
    <w:rsid w:val="00AF4FD2"/>
    <w:rsid w:val="00B04B73"/>
    <w:rsid w:val="00B337EE"/>
    <w:rsid w:val="00BC4FC5"/>
    <w:rsid w:val="00C32127"/>
    <w:rsid w:val="00C647CA"/>
    <w:rsid w:val="00C84C44"/>
    <w:rsid w:val="00CC578F"/>
    <w:rsid w:val="00D032E8"/>
    <w:rsid w:val="00D10EB9"/>
    <w:rsid w:val="00D47EB6"/>
    <w:rsid w:val="00D667AC"/>
    <w:rsid w:val="00D86A00"/>
    <w:rsid w:val="00DA02DA"/>
    <w:rsid w:val="00E1404C"/>
    <w:rsid w:val="00E14F58"/>
    <w:rsid w:val="00E444F3"/>
    <w:rsid w:val="00EA4D26"/>
    <w:rsid w:val="00EE1FD7"/>
    <w:rsid w:val="00EF702A"/>
    <w:rsid w:val="00F16B3D"/>
    <w:rsid w:val="00FA5DA3"/>
    <w:rsid w:val="00FB20A4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D1"/>
  </w:style>
  <w:style w:type="character" w:default="1" w:styleId="DefaultParagraphFont">
    <w:name w:val="Default Paragraph Font"/>
    <w:aliases w:val="Знак Знак Знак Знак Знак Знак Знак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B44D1"/>
    <w:pPr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7EF"/>
  </w:style>
  <w:style w:type="paragraph" w:styleId="BodyText">
    <w:name w:val="Body Text"/>
    <w:basedOn w:val="Normal"/>
    <w:link w:val="BodyTextChar"/>
    <w:uiPriority w:val="99"/>
    <w:rsid w:val="006B4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7EF"/>
  </w:style>
  <w:style w:type="paragraph" w:styleId="BalloonText">
    <w:name w:val="Balloon Text"/>
    <w:basedOn w:val="Normal"/>
    <w:link w:val="BalloonTextChar"/>
    <w:uiPriority w:val="99"/>
    <w:semiHidden/>
    <w:rsid w:val="00CC5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EF"/>
    <w:rPr>
      <w:sz w:val="0"/>
      <w:szCs w:val="0"/>
    </w:rPr>
  </w:style>
  <w:style w:type="paragraph" w:customStyle="1" w:styleId="ConsPlusNormal">
    <w:name w:val="ConsPlusNormal"/>
    <w:rsid w:val="004420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6E7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">
    <w:name w:val="Знак Знак Знак Знак Знак Знак"/>
    <w:basedOn w:val="Normal"/>
    <w:rsid w:val="00B04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6502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020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7BCA193E15C5FA5856CF37C22A1B0DF8AA8DC2DDB4D46E805FAD3F444FF595D35B4992F36C63B6091C5oByDN" TargetMode="External"/><Relationship Id="rId5" Type="http://schemas.openxmlformats.org/officeDocument/2006/relationships/hyperlink" Target="consultantplus://offline/ref=DFBB82A00C8D5EA63BFB01A86FED219626D0D2FFCE3DAD925D3D9CA36CEF278351BE7EAED6F0556403AB05y7O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455</Words>
  <Characters>2600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priem3</dc:creator>
  <cp:keywords/>
  <dc:description/>
  <cp:lastModifiedBy>User</cp:lastModifiedBy>
  <cp:revision>3</cp:revision>
  <cp:lastPrinted>2011-11-30T11:07:00Z</cp:lastPrinted>
  <dcterms:created xsi:type="dcterms:W3CDTF">2014-03-05T11:16:00Z</dcterms:created>
  <dcterms:modified xsi:type="dcterms:W3CDTF">2016-02-11T08:25:00Z</dcterms:modified>
</cp:coreProperties>
</file>