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C8" w:rsidRDefault="009518C8" w:rsidP="00031AC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031AC1">
        <w:rPr>
          <w:rFonts w:ascii="Times New Roman" w:hAnsi="Times New Roman"/>
          <w:b/>
          <w:sz w:val="26"/>
          <w:szCs w:val="26"/>
        </w:rPr>
        <w:t>Народная дружина «Родина» приглашает граждан, желающих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31AC1">
        <w:rPr>
          <w:rFonts w:ascii="Times New Roman" w:hAnsi="Times New Roman"/>
          <w:b/>
          <w:sz w:val="26"/>
          <w:szCs w:val="26"/>
        </w:rPr>
        <w:t>участвовать в охране общественного порядка на территории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31AC1">
        <w:rPr>
          <w:rFonts w:ascii="Times New Roman" w:hAnsi="Times New Roman"/>
          <w:b/>
          <w:sz w:val="26"/>
          <w:szCs w:val="26"/>
        </w:rPr>
        <w:t>городского округа Архангельской области «Город Коряжма».</w:t>
      </w:r>
    </w:p>
    <w:p w:rsidR="009518C8" w:rsidRPr="00031AC1" w:rsidRDefault="009518C8" w:rsidP="00031AC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9518C8" w:rsidRPr="00A674CB" w:rsidRDefault="009518C8" w:rsidP="00871B14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A674CB">
        <w:rPr>
          <w:rFonts w:ascii="Times New Roman" w:hAnsi="Times New Roman"/>
          <w:b/>
          <w:sz w:val="26"/>
          <w:szCs w:val="26"/>
        </w:rPr>
        <w:t>Требования: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4CB">
        <w:rPr>
          <w:rFonts w:ascii="Times New Roman" w:hAnsi="Times New Roman"/>
          <w:sz w:val="26"/>
          <w:szCs w:val="26"/>
        </w:rPr>
        <w:t>граждан</w:t>
      </w:r>
      <w:r>
        <w:rPr>
          <w:rFonts w:ascii="Times New Roman" w:hAnsi="Times New Roman"/>
          <w:sz w:val="26"/>
          <w:szCs w:val="26"/>
        </w:rPr>
        <w:t>ин РФ</w:t>
      </w:r>
      <w:r w:rsidRPr="00A674CB">
        <w:rPr>
          <w:rFonts w:ascii="Times New Roman" w:hAnsi="Times New Roman"/>
          <w:sz w:val="26"/>
          <w:szCs w:val="26"/>
        </w:rPr>
        <w:t>, достигши</w:t>
      </w:r>
      <w:r>
        <w:rPr>
          <w:rFonts w:ascii="Times New Roman" w:hAnsi="Times New Roman"/>
          <w:sz w:val="26"/>
          <w:szCs w:val="26"/>
        </w:rPr>
        <w:t>й</w:t>
      </w:r>
      <w:r w:rsidRPr="00A674CB">
        <w:rPr>
          <w:rFonts w:ascii="Times New Roman" w:hAnsi="Times New Roman"/>
          <w:sz w:val="26"/>
          <w:szCs w:val="26"/>
        </w:rPr>
        <w:t xml:space="preserve"> возраста 18 лет, способны</w:t>
      </w:r>
      <w:r>
        <w:rPr>
          <w:rFonts w:ascii="Times New Roman" w:hAnsi="Times New Roman"/>
          <w:sz w:val="26"/>
          <w:szCs w:val="26"/>
        </w:rPr>
        <w:t>й</w:t>
      </w:r>
      <w:r w:rsidRPr="00A674CB">
        <w:rPr>
          <w:rFonts w:ascii="Times New Roman" w:hAnsi="Times New Roman"/>
          <w:sz w:val="26"/>
          <w:szCs w:val="26"/>
        </w:rPr>
        <w:t xml:space="preserve"> по своим деловым и личным качествам исполнять обязанности народн</w:t>
      </w:r>
      <w:r>
        <w:rPr>
          <w:rFonts w:ascii="Times New Roman" w:hAnsi="Times New Roman"/>
          <w:sz w:val="26"/>
          <w:szCs w:val="26"/>
        </w:rPr>
        <w:t>ого</w:t>
      </w:r>
      <w:r w:rsidRPr="00A674CB">
        <w:rPr>
          <w:rFonts w:ascii="Times New Roman" w:hAnsi="Times New Roman"/>
          <w:sz w:val="26"/>
          <w:szCs w:val="26"/>
        </w:rPr>
        <w:t xml:space="preserve"> дружинник</w:t>
      </w:r>
      <w:r>
        <w:rPr>
          <w:rFonts w:ascii="Times New Roman" w:hAnsi="Times New Roman"/>
          <w:sz w:val="26"/>
          <w:szCs w:val="26"/>
        </w:rPr>
        <w:t>а, с активной жизненной позицией, готовый оказать содействие органам внутренних дел.</w:t>
      </w:r>
    </w:p>
    <w:p w:rsidR="009518C8" w:rsidRDefault="009518C8" w:rsidP="00871B14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9518C8" w:rsidRPr="00823EA5" w:rsidRDefault="009518C8" w:rsidP="00871B14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A674CB">
        <w:rPr>
          <w:rFonts w:ascii="Times New Roman" w:hAnsi="Times New Roman"/>
          <w:b/>
          <w:sz w:val="26"/>
          <w:szCs w:val="26"/>
        </w:rPr>
        <w:t>Обязанности:</w:t>
      </w:r>
      <w:r w:rsidRPr="00A674CB">
        <w:rPr>
          <w:rFonts w:ascii="Times New Roman" w:hAnsi="Times New Roman"/>
          <w:sz w:val="26"/>
          <w:szCs w:val="26"/>
        </w:rPr>
        <w:t xml:space="preserve"> охрана общественного порядка и безопасности граждан</w:t>
      </w:r>
      <w:r>
        <w:rPr>
          <w:rFonts w:ascii="Times New Roman" w:hAnsi="Times New Roman"/>
          <w:sz w:val="26"/>
          <w:szCs w:val="26"/>
        </w:rPr>
        <w:t xml:space="preserve"> на т</w:t>
      </w:r>
      <w:r w:rsidRPr="00823EA5">
        <w:rPr>
          <w:rFonts w:ascii="Times New Roman" w:hAnsi="Times New Roman"/>
          <w:sz w:val="26"/>
          <w:szCs w:val="26"/>
        </w:rPr>
        <w:t>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3EA5">
        <w:rPr>
          <w:rFonts w:ascii="Times New Roman" w:hAnsi="Times New Roman"/>
          <w:sz w:val="26"/>
          <w:szCs w:val="26"/>
        </w:rPr>
        <w:t>городского округа Архангельской области «Город Коряжма».</w:t>
      </w:r>
    </w:p>
    <w:p w:rsidR="009518C8" w:rsidRPr="00A674CB" w:rsidRDefault="009518C8" w:rsidP="00871B14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518C8" w:rsidRDefault="009518C8" w:rsidP="00871B14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A674CB">
        <w:rPr>
          <w:rFonts w:ascii="Times New Roman" w:hAnsi="Times New Roman"/>
          <w:b/>
          <w:sz w:val="26"/>
          <w:szCs w:val="26"/>
        </w:rPr>
        <w:t>Ограничения:</w:t>
      </w:r>
      <w:r w:rsidRPr="00A674CB">
        <w:rPr>
          <w:rFonts w:ascii="Times New Roman" w:hAnsi="Times New Roman"/>
          <w:sz w:val="26"/>
          <w:szCs w:val="26"/>
        </w:rPr>
        <w:t xml:space="preserve"> в народную дружину не могут быть приняты граждане:</w:t>
      </w:r>
    </w:p>
    <w:p w:rsidR="009518C8" w:rsidRDefault="009518C8" w:rsidP="00871B14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A674CB">
        <w:rPr>
          <w:rFonts w:ascii="Times New Roman" w:hAnsi="Times New Roman"/>
          <w:sz w:val="26"/>
          <w:szCs w:val="26"/>
        </w:rPr>
        <w:t>- имеющие неснятую или непогашенную судимость;</w:t>
      </w:r>
    </w:p>
    <w:p w:rsidR="009518C8" w:rsidRDefault="009518C8" w:rsidP="00871B14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A674CB">
        <w:rPr>
          <w:rFonts w:ascii="Times New Roman" w:hAnsi="Times New Roman"/>
          <w:sz w:val="26"/>
          <w:szCs w:val="26"/>
        </w:rPr>
        <w:t>- в отношении которых осуществляется уголовное преследование;</w:t>
      </w:r>
    </w:p>
    <w:p w:rsidR="009518C8" w:rsidRDefault="009518C8" w:rsidP="00871B14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A674CB">
        <w:rPr>
          <w:rFonts w:ascii="Times New Roman" w:hAnsi="Times New Roman"/>
          <w:sz w:val="26"/>
          <w:szCs w:val="26"/>
        </w:rPr>
        <w:t>- ранее осужденные за умышленные преступления;</w:t>
      </w:r>
    </w:p>
    <w:p w:rsidR="009518C8" w:rsidRDefault="009518C8" w:rsidP="00871B14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A674CB">
        <w:rPr>
          <w:rFonts w:ascii="Times New Roman" w:hAnsi="Times New Roman"/>
          <w:sz w:val="26"/>
          <w:szCs w:val="26"/>
        </w:rPr>
        <w:t>-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518C8" w:rsidRDefault="009518C8" w:rsidP="00871B14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A674CB">
        <w:rPr>
          <w:rFonts w:ascii="Times New Roman" w:hAnsi="Times New Roman"/>
          <w:sz w:val="26"/>
          <w:szCs w:val="26"/>
        </w:rPr>
        <w:t>-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9518C8" w:rsidRDefault="009518C8" w:rsidP="00871B14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A674CB">
        <w:rPr>
          <w:rFonts w:ascii="Times New Roman" w:hAnsi="Times New Roman"/>
          <w:sz w:val="26"/>
          <w:szCs w:val="26"/>
        </w:rPr>
        <w:t>- страдающие психическими расстройствами, больные наркоманией или алкоголизмом;</w:t>
      </w:r>
    </w:p>
    <w:p w:rsidR="009518C8" w:rsidRDefault="009518C8" w:rsidP="00871B14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A674CB">
        <w:rPr>
          <w:rFonts w:ascii="Times New Roman" w:hAnsi="Times New Roman"/>
          <w:sz w:val="26"/>
          <w:szCs w:val="26"/>
        </w:rPr>
        <w:t>- признанные недееспособными или ограниченно дееспособными по решению суда, вступившему в законную силу;</w:t>
      </w:r>
    </w:p>
    <w:p w:rsidR="009518C8" w:rsidRDefault="009518C8" w:rsidP="00871B14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A674CB">
        <w:rPr>
          <w:rFonts w:ascii="Times New Roman" w:hAnsi="Times New Roman"/>
          <w:sz w:val="26"/>
          <w:szCs w:val="26"/>
        </w:rPr>
        <w:t>- подвергнутые неоднократно в течение года, предшествовавшего дню принятия в народную дружину, в судебном порядке администрат</w:t>
      </w:r>
      <w:r>
        <w:rPr>
          <w:rFonts w:ascii="Times New Roman" w:hAnsi="Times New Roman"/>
          <w:sz w:val="26"/>
          <w:szCs w:val="26"/>
        </w:rPr>
        <w:t xml:space="preserve">ивному наказанию за совершенные </w:t>
      </w:r>
      <w:r w:rsidRPr="00A674CB">
        <w:rPr>
          <w:rFonts w:ascii="Times New Roman" w:hAnsi="Times New Roman"/>
          <w:sz w:val="26"/>
          <w:szCs w:val="26"/>
        </w:rPr>
        <w:t>административные правонарушения;</w:t>
      </w:r>
    </w:p>
    <w:p w:rsidR="009518C8" w:rsidRDefault="009518C8" w:rsidP="00871B14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A674CB">
        <w:rPr>
          <w:rFonts w:ascii="Times New Roman" w:hAnsi="Times New Roman"/>
          <w:sz w:val="26"/>
          <w:szCs w:val="26"/>
        </w:rPr>
        <w:t>- имеющие гражданство (подданство) иностранного государства.</w:t>
      </w:r>
    </w:p>
    <w:p w:rsidR="009518C8" w:rsidRPr="00A674CB" w:rsidRDefault="009518C8" w:rsidP="00871B14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518C8" w:rsidRPr="00CF0ED2" w:rsidRDefault="009518C8" w:rsidP="00871B14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CF0ED2">
        <w:rPr>
          <w:rFonts w:ascii="Times New Roman" w:hAnsi="Times New Roman"/>
          <w:b/>
          <w:sz w:val="26"/>
          <w:szCs w:val="26"/>
        </w:rPr>
        <w:t xml:space="preserve">Предоставляются: </w:t>
      </w:r>
    </w:p>
    <w:p w:rsidR="009518C8" w:rsidRPr="00CF0ED2" w:rsidRDefault="009518C8" w:rsidP="00871B14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CF0ED2">
        <w:rPr>
          <w:rFonts w:ascii="Times New Roman" w:hAnsi="Times New Roman"/>
          <w:sz w:val="26"/>
          <w:szCs w:val="26"/>
        </w:rPr>
        <w:t>- поощрение специальной денежной премией</w:t>
      </w:r>
      <w:r>
        <w:rPr>
          <w:rFonts w:ascii="Times New Roman" w:hAnsi="Times New Roman"/>
          <w:sz w:val="26"/>
          <w:szCs w:val="26"/>
        </w:rPr>
        <w:t xml:space="preserve"> ежеквартально за активное участие в мероприятиях по охране общественного порядка и городских мероприятиях</w:t>
      </w:r>
      <w:r w:rsidRPr="00CF0ED2">
        <w:rPr>
          <w:rFonts w:ascii="Times New Roman" w:hAnsi="Times New Roman"/>
          <w:sz w:val="26"/>
          <w:szCs w:val="26"/>
        </w:rPr>
        <w:t>;</w:t>
      </w:r>
    </w:p>
    <w:p w:rsidR="009518C8" w:rsidRPr="00A674CB" w:rsidRDefault="009518C8" w:rsidP="00871B14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sz w:val="27"/>
          <w:szCs w:val="27"/>
        </w:rPr>
        <w:t xml:space="preserve"> </w:t>
      </w:r>
      <w:r w:rsidRPr="00A674CB">
        <w:rPr>
          <w:rFonts w:ascii="Times New Roman" w:hAnsi="Times New Roman"/>
          <w:sz w:val="26"/>
          <w:szCs w:val="26"/>
        </w:rPr>
        <w:t xml:space="preserve">- личное страхование </w:t>
      </w:r>
      <w:r>
        <w:rPr>
          <w:rFonts w:ascii="Times New Roman" w:hAnsi="Times New Roman"/>
          <w:sz w:val="26"/>
          <w:szCs w:val="26"/>
        </w:rPr>
        <w:t xml:space="preserve">жизни и здоровья </w:t>
      </w:r>
      <w:r w:rsidRPr="00A674CB">
        <w:rPr>
          <w:rFonts w:ascii="Times New Roman" w:hAnsi="Times New Roman"/>
          <w:sz w:val="26"/>
          <w:szCs w:val="26"/>
        </w:rPr>
        <w:t>народного дружинника</w:t>
      </w:r>
      <w:r>
        <w:rPr>
          <w:rFonts w:ascii="Times New Roman" w:hAnsi="Times New Roman"/>
          <w:sz w:val="26"/>
          <w:szCs w:val="26"/>
        </w:rPr>
        <w:t>, участвующего в мероприятиях</w:t>
      </w:r>
      <w:r w:rsidRPr="009762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охране общественного порядка и городских мероприятиях</w:t>
      </w:r>
      <w:r w:rsidRPr="00A674CB">
        <w:rPr>
          <w:rFonts w:ascii="Times New Roman" w:hAnsi="Times New Roman"/>
          <w:sz w:val="26"/>
          <w:szCs w:val="26"/>
        </w:rPr>
        <w:t>.</w:t>
      </w:r>
    </w:p>
    <w:p w:rsidR="009518C8" w:rsidRPr="00A674CB" w:rsidRDefault="009518C8" w:rsidP="00871B14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518C8" w:rsidRPr="00A674CB" w:rsidRDefault="009518C8" w:rsidP="00A37F72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A674CB">
        <w:rPr>
          <w:rFonts w:ascii="Times New Roman" w:hAnsi="Times New Roman"/>
          <w:sz w:val="26"/>
          <w:szCs w:val="26"/>
        </w:rPr>
        <w:t>Граждане принимаются в народную дружину на основании личного заявления на имя командира народной дружины</w:t>
      </w:r>
      <w:r>
        <w:rPr>
          <w:rFonts w:ascii="Times New Roman" w:hAnsi="Times New Roman"/>
          <w:sz w:val="26"/>
          <w:szCs w:val="26"/>
        </w:rPr>
        <w:t xml:space="preserve"> (Бочаровой Е.О)</w:t>
      </w:r>
      <w:r w:rsidRPr="00A674CB">
        <w:rPr>
          <w:rFonts w:ascii="Times New Roman" w:hAnsi="Times New Roman"/>
          <w:sz w:val="26"/>
          <w:szCs w:val="26"/>
        </w:rPr>
        <w:t>. Решение о зачислении в народную дружину принимается по результатам проверки кандидата территориальными органами внутренних дел. </w:t>
      </w:r>
    </w:p>
    <w:p w:rsidR="009518C8" w:rsidRDefault="009518C8" w:rsidP="00871B14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9518C8" w:rsidRPr="00A674CB" w:rsidRDefault="009518C8" w:rsidP="00871B14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CF0ED2">
        <w:rPr>
          <w:rFonts w:ascii="Times New Roman" w:hAnsi="Times New Roman"/>
          <w:b/>
          <w:sz w:val="26"/>
          <w:szCs w:val="26"/>
        </w:rPr>
        <w:t>По все вопросам обращаться:</w:t>
      </w:r>
      <w:r w:rsidRPr="00A674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контактный телефон Бочаровой Е.О. -8(952)3002008</w:t>
      </w:r>
    </w:p>
    <w:sectPr w:rsidR="009518C8" w:rsidRPr="00A674CB" w:rsidSect="000A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4E5"/>
    <w:rsid w:val="00026041"/>
    <w:rsid w:val="00031AC1"/>
    <w:rsid w:val="00053B21"/>
    <w:rsid w:val="000A3411"/>
    <w:rsid w:val="000D5E1B"/>
    <w:rsid w:val="00281046"/>
    <w:rsid w:val="002B41DD"/>
    <w:rsid w:val="0048097D"/>
    <w:rsid w:val="004A72EA"/>
    <w:rsid w:val="004B2BB6"/>
    <w:rsid w:val="004E6E23"/>
    <w:rsid w:val="004F04E5"/>
    <w:rsid w:val="004F72FD"/>
    <w:rsid w:val="005B7EF5"/>
    <w:rsid w:val="005F6BD4"/>
    <w:rsid w:val="00733ACF"/>
    <w:rsid w:val="00823EA5"/>
    <w:rsid w:val="008604AC"/>
    <w:rsid w:val="00871B14"/>
    <w:rsid w:val="00903C44"/>
    <w:rsid w:val="009040B2"/>
    <w:rsid w:val="009518C8"/>
    <w:rsid w:val="009762E5"/>
    <w:rsid w:val="009B57CB"/>
    <w:rsid w:val="00A37F72"/>
    <w:rsid w:val="00A674CB"/>
    <w:rsid w:val="00C260F8"/>
    <w:rsid w:val="00CF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F0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F04E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318</Words>
  <Characters>1815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tsw</cp:lastModifiedBy>
  <cp:revision>6</cp:revision>
  <cp:lastPrinted>2022-08-01T08:06:00Z</cp:lastPrinted>
  <dcterms:created xsi:type="dcterms:W3CDTF">2022-12-13T05:54:00Z</dcterms:created>
  <dcterms:modified xsi:type="dcterms:W3CDTF">2023-04-11T05:39:00Z</dcterms:modified>
</cp:coreProperties>
</file>