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1C" w:rsidRPr="00F54EB8" w:rsidRDefault="00022B1C" w:rsidP="00182F50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Голосование </w:t>
      </w:r>
      <w:r w:rsidRPr="002E2AD4">
        <w:rPr>
          <w:rFonts w:ascii="Times New Roman" w:hAnsi="Times New Roman"/>
          <w:b/>
          <w:bCs/>
          <w:sz w:val="28"/>
          <w:szCs w:val="28"/>
        </w:rPr>
        <w:t>за общественн</w:t>
      </w:r>
      <w:r>
        <w:rPr>
          <w:rFonts w:ascii="Times New Roman" w:hAnsi="Times New Roman"/>
          <w:b/>
          <w:bCs/>
          <w:sz w:val="28"/>
          <w:szCs w:val="28"/>
        </w:rPr>
        <w:t>ые</w:t>
      </w:r>
      <w:r w:rsidRPr="002E2AD4">
        <w:rPr>
          <w:rFonts w:ascii="Times New Roman" w:hAnsi="Times New Roman"/>
          <w:b/>
          <w:bCs/>
          <w:sz w:val="28"/>
          <w:szCs w:val="28"/>
        </w:rPr>
        <w:t xml:space="preserve"> территори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022B1C" w:rsidRPr="00700166" w:rsidRDefault="00022B1C" w:rsidP="00700166">
      <w:pPr>
        <w:rPr>
          <w:rFonts w:ascii="Times New Roman" w:hAnsi="Times New Roman"/>
          <w:sz w:val="28"/>
          <w:szCs w:val="28"/>
        </w:rPr>
      </w:pPr>
    </w:p>
    <w:p w:rsidR="00022B1C" w:rsidRDefault="00022B1C" w:rsidP="008504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федеральной площадке </w:t>
      </w:r>
      <w:hyperlink r:id="rId4" w:history="1">
        <w:r w:rsidRPr="00700166">
          <w:rPr>
            <w:rStyle w:val="Hyperlink"/>
            <w:rFonts w:ascii="Times New Roman" w:hAnsi="Times New Roman"/>
            <w:sz w:val="28"/>
            <w:szCs w:val="28"/>
          </w:rPr>
          <w:t>29.gorodsreda.ru</w:t>
        </w:r>
      </w:hyperlink>
      <w:r>
        <w:rPr>
          <w:rFonts w:ascii="Times New Roman" w:hAnsi="Times New Roman"/>
          <w:sz w:val="28"/>
          <w:szCs w:val="28"/>
        </w:rPr>
        <w:t xml:space="preserve"> до 30 мая продолжается голосование </w:t>
      </w:r>
      <w:r w:rsidRPr="002E2AD4">
        <w:rPr>
          <w:rFonts w:ascii="Times New Roman" w:hAnsi="Times New Roman"/>
          <w:sz w:val="28"/>
          <w:szCs w:val="28"/>
        </w:rPr>
        <w:t>за общественные территории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2AD4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ые</w:t>
      </w:r>
      <w:r w:rsidRPr="002E2AD4">
        <w:rPr>
          <w:rFonts w:ascii="Times New Roman" w:hAnsi="Times New Roman"/>
          <w:sz w:val="28"/>
          <w:szCs w:val="28"/>
        </w:rPr>
        <w:t xml:space="preserve"> будет благоустраиваться в первоочередном порядке в 2022 году</w:t>
      </w:r>
      <w:r>
        <w:rPr>
          <w:rFonts w:ascii="Times New Roman" w:hAnsi="Times New Roman"/>
          <w:sz w:val="28"/>
          <w:szCs w:val="28"/>
        </w:rPr>
        <w:t xml:space="preserve"> в рамках н</w:t>
      </w:r>
      <w:r w:rsidRPr="000E2E04">
        <w:rPr>
          <w:rFonts w:ascii="Times New Roman" w:hAnsi="Times New Roman"/>
          <w:sz w:val="28"/>
          <w:szCs w:val="28"/>
        </w:rPr>
        <w:t>ациональн</w:t>
      </w:r>
      <w:r>
        <w:rPr>
          <w:rFonts w:ascii="Times New Roman" w:hAnsi="Times New Roman"/>
          <w:sz w:val="28"/>
          <w:szCs w:val="28"/>
        </w:rPr>
        <w:t>ого</w:t>
      </w:r>
      <w:r w:rsidRPr="000E2E04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0E2E04">
        <w:rPr>
          <w:rFonts w:ascii="Times New Roman" w:hAnsi="Times New Roman"/>
          <w:sz w:val="28"/>
          <w:szCs w:val="28"/>
        </w:rPr>
        <w:t xml:space="preserve"> «Жиль</w:t>
      </w:r>
      <w:r>
        <w:rPr>
          <w:rFonts w:ascii="Times New Roman" w:hAnsi="Times New Roman"/>
          <w:sz w:val="28"/>
          <w:szCs w:val="28"/>
        </w:rPr>
        <w:t>е</w:t>
      </w:r>
      <w:r w:rsidRPr="000E2E04">
        <w:rPr>
          <w:rFonts w:ascii="Times New Roman" w:hAnsi="Times New Roman"/>
          <w:sz w:val="28"/>
          <w:szCs w:val="28"/>
        </w:rPr>
        <w:t xml:space="preserve"> и городская среда»</w:t>
      </w:r>
      <w:r>
        <w:rPr>
          <w:rFonts w:ascii="Times New Roman" w:hAnsi="Times New Roman"/>
          <w:sz w:val="28"/>
          <w:szCs w:val="28"/>
        </w:rPr>
        <w:t>,</w:t>
      </w:r>
      <w:r w:rsidRPr="000E2E04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0E2E04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0E2E04">
        <w:rPr>
          <w:rFonts w:ascii="Times New Roman" w:hAnsi="Times New Roman"/>
          <w:sz w:val="28"/>
          <w:szCs w:val="28"/>
        </w:rPr>
        <w:t xml:space="preserve"> «Формирование комфортной городской среды»</w:t>
      </w:r>
      <w:r>
        <w:rPr>
          <w:rFonts w:ascii="Times New Roman" w:hAnsi="Times New Roman"/>
          <w:sz w:val="28"/>
          <w:szCs w:val="28"/>
        </w:rPr>
        <w:t>.</w:t>
      </w:r>
    </w:p>
    <w:p w:rsidR="00022B1C" w:rsidRDefault="00022B1C" w:rsidP="00AC14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Свой выбор за общественную территорию сделали уже </w:t>
      </w:r>
      <w:r w:rsidRPr="002E2AD4">
        <w:rPr>
          <w:rFonts w:ascii="Times New Roman" w:hAnsi="Times New Roman"/>
          <w:sz w:val="28"/>
          <w:szCs w:val="28"/>
        </w:rPr>
        <w:t>5832</w:t>
      </w:r>
      <w:r>
        <w:rPr>
          <w:rFonts w:ascii="Times New Roman" w:hAnsi="Times New Roman"/>
          <w:sz w:val="28"/>
          <w:szCs w:val="28"/>
        </w:rPr>
        <w:t xml:space="preserve"> жителя г. Коряжмы. Если Вы еще не приняли участие в голосовании, у Вас есть такая возможность до конца недели. Вместе мы сделаем наш город еще лучше!</w:t>
      </w:r>
      <w:bookmarkStart w:id="0" w:name="_GoBack"/>
      <w:bookmarkEnd w:id="0"/>
    </w:p>
    <w:p w:rsidR="00022B1C" w:rsidRDefault="00022B1C" w:rsidP="00CE5844">
      <w:pPr>
        <w:ind w:firstLine="0"/>
        <w:rPr>
          <w:rFonts w:ascii="Times New Roman" w:hAnsi="Times New Roman"/>
          <w:sz w:val="28"/>
          <w:szCs w:val="28"/>
        </w:rPr>
      </w:pPr>
    </w:p>
    <w:sectPr w:rsidR="00022B1C" w:rsidSect="004802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8C1"/>
    <w:rsid w:val="00000FDB"/>
    <w:rsid w:val="00006D2C"/>
    <w:rsid w:val="00022B1C"/>
    <w:rsid w:val="0002763F"/>
    <w:rsid w:val="00084D79"/>
    <w:rsid w:val="000914C2"/>
    <w:rsid w:val="000A17A4"/>
    <w:rsid w:val="000A37D3"/>
    <w:rsid w:val="000D4DB8"/>
    <w:rsid w:val="000E2E04"/>
    <w:rsid w:val="000E33EE"/>
    <w:rsid w:val="00104B1A"/>
    <w:rsid w:val="00124BF0"/>
    <w:rsid w:val="0013075E"/>
    <w:rsid w:val="0017749D"/>
    <w:rsid w:val="00182F50"/>
    <w:rsid w:val="001B582D"/>
    <w:rsid w:val="001B7030"/>
    <w:rsid w:val="001D7820"/>
    <w:rsid w:val="001E369F"/>
    <w:rsid w:val="001E5A66"/>
    <w:rsid w:val="00206C5A"/>
    <w:rsid w:val="002529D1"/>
    <w:rsid w:val="0026416B"/>
    <w:rsid w:val="002A7E8F"/>
    <w:rsid w:val="002B571D"/>
    <w:rsid w:val="002E2AD4"/>
    <w:rsid w:val="002E79E8"/>
    <w:rsid w:val="002F2647"/>
    <w:rsid w:val="0030571E"/>
    <w:rsid w:val="003102DA"/>
    <w:rsid w:val="00317EE4"/>
    <w:rsid w:val="00321394"/>
    <w:rsid w:val="00324E15"/>
    <w:rsid w:val="00332F4E"/>
    <w:rsid w:val="0034148A"/>
    <w:rsid w:val="00343C89"/>
    <w:rsid w:val="003510AD"/>
    <w:rsid w:val="00371DB9"/>
    <w:rsid w:val="00390985"/>
    <w:rsid w:val="00395BE7"/>
    <w:rsid w:val="003A60B4"/>
    <w:rsid w:val="003B2C5B"/>
    <w:rsid w:val="003B6165"/>
    <w:rsid w:val="003C3A56"/>
    <w:rsid w:val="003E7759"/>
    <w:rsid w:val="003F4F00"/>
    <w:rsid w:val="004027C2"/>
    <w:rsid w:val="004175FE"/>
    <w:rsid w:val="00446AFB"/>
    <w:rsid w:val="00450DE8"/>
    <w:rsid w:val="0046768C"/>
    <w:rsid w:val="00475E05"/>
    <w:rsid w:val="004802B4"/>
    <w:rsid w:val="00485ACF"/>
    <w:rsid w:val="00493036"/>
    <w:rsid w:val="004A3529"/>
    <w:rsid w:val="004B03CA"/>
    <w:rsid w:val="004C4AC5"/>
    <w:rsid w:val="004C4EAE"/>
    <w:rsid w:val="004E2DE5"/>
    <w:rsid w:val="004E74D0"/>
    <w:rsid w:val="004F6A86"/>
    <w:rsid w:val="00505797"/>
    <w:rsid w:val="00533F1E"/>
    <w:rsid w:val="005560A7"/>
    <w:rsid w:val="005852A0"/>
    <w:rsid w:val="005C6759"/>
    <w:rsid w:val="005E0D5B"/>
    <w:rsid w:val="00630276"/>
    <w:rsid w:val="00632B9A"/>
    <w:rsid w:val="00674EEA"/>
    <w:rsid w:val="006C7A24"/>
    <w:rsid w:val="006D0870"/>
    <w:rsid w:val="006F3717"/>
    <w:rsid w:val="00700166"/>
    <w:rsid w:val="00703951"/>
    <w:rsid w:val="00715869"/>
    <w:rsid w:val="00716B70"/>
    <w:rsid w:val="00725648"/>
    <w:rsid w:val="007305A9"/>
    <w:rsid w:val="00751362"/>
    <w:rsid w:val="007664D2"/>
    <w:rsid w:val="007B1E48"/>
    <w:rsid w:val="007C31EA"/>
    <w:rsid w:val="007C412F"/>
    <w:rsid w:val="00812562"/>
    <w:rsid w:val="0082005B"/>
    <w:rsid w:val="00830F71"/>
    <w:rsid w:val="008504EA"/>
    <w:rsid w:val="00853E6E"/>
    <w:rsid w:val="00867C7D"/>
    <w:rsid w:val="00871528"/>
    <w:rsid w:val="00886573"/>
    <w:rsid w:val="008B5A7D"/>
    <w:rsid w:val="008E3229"/>
    <w:rsid w:val="009250E9"/>
    <w:rsid w:val="00941848"/>
    <w:rsid w:val="00950DAF"/>
    <w:rsid w:val="009848C1"/>
    <w:rsid w:val="00994CC2"/>
    <w:rsid w:val="00995239"/>
    <w:rsid w:val="009C0A93"/>
    <w:rsid w:val="009C18D5"/>
    <w:rsid w:val="009D5FCF"/>
    <w:rsid w:val="009F1375"/>
    <w:rsid w:val="00A057ED"/>
    <w:rsid w:val="00A37766"/>
    <w:rsid w:val="00A379CD"/>
    <w:rsid w:val="00A67D48"/>
    <w:rsid w:val="00A746C9"/>
    <w:rsid w:val="00A75AAA"/>
    <w:rsid w:val="00AA12BE"/>
    <w:rsid w:val="00AB06D3"/>
    <w:rsid w:val="00AC1434"/>
    <w:rsid w:val="00AC357A"/>
    <w:rsid w:val="00B04A9E"/>
    <w:rsid w:val="00B151C9"/>
    <w:rsid w:val="00B314CE"/>
    <w:rsid w:val="00B836D2"/>
    <w:rsid w:val="00B9016E"/>
    <w:rsid w:val="00BB5FC1"/>
    <w:rsid w:val="00BD4F05"/>
    <w:rsid w:val="00BE13AA"/>
    <w:rsid w:val="00C0614E"/>
    <w:rsid w:val="00C069B8"/>
    <w:rsid w:val="00C33760"/>
    <w:rsid w:val="00C36EF1"/>
    <w:rsid w:val="00C44200"/>
    <w:rsid w:val="00C73460"/>
    <w:rsid w:val="00C86AA7"/>
    <w:rsid w:val="00CA06B1"/>
    <w:rsid w:val="00CE4848"/>
    <w:rsid w:val="00CE5844"/>
    <w:rsid w:val="00CF0009"/>
    <w:rsid w:val="00CF6026"/>
    <w:rsid w:val="00D01E68"/>
    <w:rsid w:val="00D06A77"/>
    <w:rsid w:val="00D27D78"/>
    <w:rsid w:val="00D9120A"/>
    <w:rsid w:val="00DB61A7"/>
    <w:rsid w:val="00DC1882"/>
    <w:rsid w:val="00DC5947"/>
    <w:rsid w:val="00DD21FB"/>
    <w:rsid w:val="00DD61F3"/>
    <w:rsid w:val="00DE1271"/>
    <w:rsid w:val="00DE2A92"/>
    <w:rsid w:val="00DF08BE"/>
    <w:rsid w:val="00E145BC"/>
    <w:rsid w:val="00E23C0C"/>
    <w:rsid w:val="00E30EA4"/>
    <w:rsid w:val="00E37EBA"/>
    <w:rsid w:val="00E60773"/>
    <w:rsid w:val="00E66B19"/>
    <w:rsid w:val="00E72E3E"/>
    <w:rsid w:val="00E77A2D"/>
    <w:rsid w:val="00EE04C9"/>
    <w:rsid w:val="00EE0B24"/>
    <w:rsid w:val="00F20147"/>
    <w:rsid w:val="00F33450"/>
    <w:rsid w:val="00F47E21"/>
    <w:rsid w:val="00F5362D"/>
    <w:rsid w:val="00F54EB8"/>
    <w:rsid w:val="00F61FCE"/>
    <w:rsid w:val="00F917F4"/>
    <w:rsid w:val="00FC6788"/>
    <w:rsid w:val="00FF1D90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50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48C1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9848C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4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9.gorodsre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508</TotalTime>
  <Pages>1</Pages>
  <Words>86</Words>
  <Characters>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tsw</cp:lastModifiedBy>
  <cp:revision>46</cp:revision>
  <dcterms:created xsi:type="dcterms:W3CDTF">2021-03-10T14:42:00Z</dcterms:created>
  <dcterms:modified xsi:type="dcterms:W3CDTF">2021-05-25T07:35:00Z</dcterms:modified>
</cp:coreProperties>
</file>